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316" w:rsidRDefault="007D5316" w:rsidP="007D5316">
      <w:pPr>
        <w:pStyle w:val="TitreSNJ"/>
      </w:pPr>
    </w:p>
    <w:p w:rsidR="007D5316" w:rsidRDefault="007D5316" w:rsidP="007D5316">
      <w:pPr>
        <w:pStyle w:val="TitreSNJ"/>
      </w:pPr>
      <w:r>
        <w:t xml:space="preserve">Les leçons d’Erdogan sur la liberté d’expression : </w:t>
      </w:r>
      <w:r>
        <w:t>non merci</w:t>
      </w:r>
    </w:p>
    <w:p w:rsidR="007D5316" w:rsidRDefault="007D5316" w:rsidP="007D5316">
      <w:pPr>
        <w:pStyle w:val="texteSNJ"/>
      </w:pPr>
    </w:p>
    <w:p w:rsidR="007D5316" w:rsidRPr="007D5316" w:rsidRDefault="007D5316" w:rsidP="007D5316">
      <w:pPr>
        <w:pStyle w:val="texteSNJ"/>
        <w:rPr>
          <w:sz w:val="24"/>
          <w:szCs w:val="24"/>
        </w:rPr>
      </w:pPr>
      <w:r w:rsidRPr="007D5316">
        <w:rPr>
          <w:sz w:val="24"/>
          <w:szCs w:val="24"/>
        </w:rPr>
        <w:t xml:space="preserve">Les partisans en France du président turc Erdogan ont utilisé menaces et intimidation contre l’hebdomadaire </w:t>
      </w:r>
      <w:r w:rsidRPr="007D5316">
        <w:rPr>
          <w:i/>
          <w:sz w:val="24"/>
          <w:szCs w:val="24"/>
        </w:rPr>
        <w:t>Le Point</w:t>
      </w:r>
      <w:r w:rsidRPr="007D5316">
        <w:rPr>
          <w:sz w:val="24"/>
          <w:szCs w:val="24"/>
        </w:rPr>
        <w:t xml:space="preserve"> qui a eu l’outrecuidance de </w:t>
      </w:r>
      <w:r w:rsidRPr="007D5316">
        <w:rPr>
          <w:sz w:val="24"/>
          <w:szCs w:val="24"/>
        </w:rPr>
        <w:t>définir</w:t>
      </w:r>
      <w:r w:rsidRPr="007D5316">
        <w:rPr>
          <w:sz w:val="24"/>
          <w:szCs w:val="24"/>
        </w:rPr>
        <w:t xml:space="preserve"> le sultan turc </w:t>
      </w:r>
      <w:r w:rsidRPr="007D5316">
        <w:rPr>
          <w:sz w:val="24"/>
          <w:szCs w:val="24"/>
        </w:rPr>
        <w:t>comme</w:t>
      </w:r>
      <w:r w:rsidRPr="007D5316">
        <w:rPr>
          <w:sz w:val="24"/>
          <w:szCs w:val="24"/>
        </w:rPr>
        <w:t xml:space="preserve"> </w:t>
      </w:r>
      <w:r w:rsidRPr="007D5316">
        <w:rPr>
          <w:i/>
          <w:sz w:val="24"/>
          <w:szCs w:val="24"/>
        </w:rPr>
        <w:t>«</w:t>
      </w:r>
      <w:r w:rsidRPr="007D5316">
        <w:rPr>
          <w:i/>
          <w:sz w:val="24"/>
          <w:szCs w:val="24"/>
        </w:rPr>
        <w:t> </w:t>
      </w:r>
      <w:r w:rsidRPr="007D5316">
        <w:rPr>
          <w:i/>
          <w:sz w:val="24"/>
          <w:szCs w:val="24"/>
        </w:rPr>
        <w:t>dictateur</w:t>
      </w:r>
      <w:r w:rsidRPr="007D5316">
        <w:rPr>
          <w:i/>
          <w:sz w:val="24"/>
          <w:szCs w:val="24"/>
        </w:rPr>
        <w:t> </w:t>
      </w:r>
      <w:r w:rsidRPr="007D5316">
        <w:rPr>
          <w:i/>
          <w:sz w:val="24"/>
          <w:szCs w:val="24"/>
        </w:rPr>
        <w:t>»</w:t>
      </w:r>
      <w:r w:rsidRPr="007D5316">
        <w:rPr>
          <w:sz w:val="24"/>
          <w:szCs w:val="24"/>
        </w:rPr>
        <w:t xml:space="preserve"> et de critiquer leur leader dans un article.</w:t>
      </w:r>
    </w:p>
    <w:p w:rsidR="007D5316" w:rsidRPr="007D5316" w:rsidRDefault="007D5316" w:rsidP="007D5316">
      <w:pPr>
        <w:pStyle w:val="texteSNJ"/>
        <w:rPr>
          <w:sz w:val="24"/>
          <w:szCs w:val="24"/>
        </w:rPr>
      </w:pPr>
      <w:r w:rsidRPr="007D5316">
        <w:rPr>
          <w:sz w:val="24"/>
          <w:szCs w:val="24"/>
        </w:rPr>
        <w:t>Il est totalement intolérable que ces milices pro Erdogan agissent en toute impunité pour imposer la censure et faire la campagne électorale du chef de l’Etat turc en France.</w:t>
      </w:r>
    </w:p>
    <w:p w:rsidR="007D5316" w:rsidRPr="007D5316" w:rsidRDefault="007D5316" w:rsidP="007D5316">
      <w:pPr>
        <w:pStyle w:val="texteSNJ"/>
        <w:rPr>
          <w:sz w:val="24"/>
          <w:szCs w:val="24"/>
        </w:rPr>
      </w:pPr>
      <w:r w:rsidRPr="007D5316">
        <w:rPr>
          <w:sz w:val="24"/>
          <w:szCs w:val="24"/>
        </w:rPr>
        <w:t xml:space="preserve">En s’attaquant au </w:t>
      </w:r>
      <w:r w:rsidRPr="007D5316">
        <w:rPr>
          <w:i/>
          <w:sz w:val="24"/>
          <w:szCs w:val="24"/>
        </w:rPr>
        <w:t>Point</w:t>
      </w:r>
      <w:r w:rsidRPr="007D5316">
        <w:rPr>
          <w:i/>
          <w:sz w:val="24"/>
          <w:szCs w:val="24"/>
        </w:rPr>
        <w:t>,</w:t>
      </w:r>
      <w:r w:rsidRPr="007D5316">
        <w:rPr>
          <w:sz w:val="24"/>
          <w:szCs w:val="24"/>
        </w:rPr>
        <w:t xml:space="preserve"> via les m</w:t>
      </w:r>
      <w:r w:rsidRPr="007D5316">
        <w:rPr>
          <w:sz w:val="24"/>
          <w:szCs w:val="24"/>
        </w:rPr>
        <w:t>é</w:t>
      </w:r>
      <w:r w:rsidRPr="007D5316">
        <w:rPr>
          <w:sz w:val="24"/>
          <w:szCs w:val="24"/>
        </w:rPr>
        <w:t>dias sociaux</w:t>
      </w:r>
      <w:r w:rsidRPr="007D5316">
        <w:rPr>
          <w:sz w:val="24"/>
          <w:szCs w:val="24"/>
        </w:rPr>
        <w:t>,</w:t>
      </w:r>
      <w:r w:rsidRPr="007D5316">
        <w:rPr>
          <w:sz w:val="24"/>
          <w:szCs w:val="24"/>
        </w:rPr>
        <w:t xml:space="preserve"> mais aussi dans la presse turque et en usant de la force pour faire retirer une affiche annonçant le dernier numéro du </w:t>
      </w:r>
      <w:r w:rsidRPr="007D5316">
        <w:rPr>
          <w:i/>
          <w:sz w:val="24"/>
          <w:szCs w:val="24"/>
        </w:rPr>
        <w:t>Point</w:t>
      </w:r>
      <w:r w:rsidRPr="007D5316">
        <w:rPr>
          <w:sz w:val="24"/>
          <w:szCs w:val="24"/>
        </w:rPr>
        <w:t xml:space="preserve"> consacré au président turc en campagne électorale, ils foulent au</w:t>
      </w:r>
      <w:r w:rsidRPr="007D5316">
        <w:rPr>
          <w:sz w:val="24"/>
          <w:szCs w:val="24"/>
        </w:rPr>
        <w:t>x</w:t>
      </w:r>
      <w:r w:rsidRPr="007D5316">
        <w:rPr>
          <w:sz w:val="24"/>
          <w:szCs w:val="24"/>
        </w:rPr>
        <w:t xml:space="preserve"> pied</w:t>
      </w:r>
      <w:r w:rsidRPr="007D5316">
        <w:rPr>
          <w:sz w:val="24"/>
          <w:szCs w:val="24"/>
        </w:rPr>
        <w:t>s</w:t>
      </w:r>
      <w:r w:rsidRPr="007D5316">
        <w:rPr>
          <w:sz w:val="24"/>
          <w:szCs w:val="24"/>
        </w:rPr>
        <w:t xml:space="preserve"> la liberté d’expression</w:t>
      </w:r>
      <w:r w:rsidRPr="007D5316">
        <w:rPr>
          <w:sz w:val="24"/>
          <w:szCs w:val="24"/>
        </w:rPr>
        <w:t xml:space="preserve"> et</w:t>
      </w:r>
      <w:r w:rsidRPr="007D5316">
        <w:rPr>
          <w:sz w:val="24"/>
          <w:szCs w:val="24"/>
        </w:rPr>
        <w:t xml:space="preserve"> le pluralisme de la presse.</w:t>
      </w:r>
    </w:p>
    <w:p w:rsidR="007D5316" w:rsidRPr="007D5316" w:rsidRDefault="007D5316" w:rsidP="007D5316">
      <w:pPr>
        <w:pStyle w:val="texteSNJ"/>
        <w:rPr>
          <w:sz w:val="24"/>
          <w:szCs w:val="24"/>
        </w:rPr>
      </w:pPr>
      <w:r w:rsidRPr="007D5316">
        <w:rPr>
          <w:sz w:val="24"/>
          <w:szCs w:val="24"/>
        </w:rPr>
        <w:t>C’est intolérable. C’est le voleur qui crie au voleur !</w:t>
      </w:r>
    </w:p>
    <w:p w:rsidR="007D5316" w:rsidRPr="007D5316" w:rsidRDefault="007D5316" w:rsidP="007D5316">
      <w:pPr>
        <w:pStyle w:val="texteSNJ"/>
        <w:rPr>
          <w:sz w:val="24"/>
          <w:szCs w:val="24"/>
        </w:rPr>
      </w:pPr>
      <w:r w:rsidRPr="007D5316">
        <w:rPr>
          <w:sz w:val="24"/>
          <w:szCs w:val="24"/>
        </w:rPr>
        <w:t>Ces homme</w:t>
      </w:r>
      <w:r w:rsidRPr="007D5316">
        <w:rPr>
          <w:sz w:val="24"/>
          <w:szCs w:val="24"/>
        </w:rPr>
        <w:t>s</w:t>
      </w:r>
      <w:r w:rsidRPr="007D5316">
        <w:rPr>
          <w:sz w:val="24"/>
          <w:szCs w:val="24"/>
        </w:rPr>
        <w:t xml:space="preserve"> de main du régime oublient qu’en Turquie</w:t>
      </w:r>
      <w:r w:rsidR="007D370B">
        <w:rPr>
          <w:sz w:val="24"/>
          <w:szCs w:val="24"/>
        </w:rPr>
        <w:t>,</w:t>
      </w:r>
      <w:r w:rsidRPr="007D5316">
        <w:rPr>
          <w:sz w:val="24"/>
          <w:szCs w:val="24"/>
        </w:rPr>
        <w:t xml:space="preserve"> plus de 150 journalistes croupissent dans les geôles, que des centaines de titres sont fermés sur ordre du pouvoir depuis le coup d’Etat manqué, qu’</w:t>
      </w:r>
      <w:r w:rsidRPr="007D5316">
        <w:rPr>
          <w:sz w:val="24"/>
          <w:szCs w:val="24"/>
        </w:rPr>
        <w:t>I</w:t>
      </w:r>
      <w:r w:rsidRPr="007D5316">
        <w:rPr>
          <w:sz w:val="24"/>
          <w:szCs w:val="24"/>
        </w:rPr>
        <w:t xml:space="preserve">nternet est sous surveillance, que des vagues de procès de journalistes turcs et </w:t>
      </w:r>
      <w:bookmarkStart w:id="0" w:name="_GoBack"/>
      <w:bookmarkEnd w:id="0"/>
      <w:r w:rsidRPr="007D5316">
        <w:rPr>
          <w:sz w:val="24"/>
          <w:szCs w:val="24"/>
        </w:rPr>
        <w:t>kurdes les condamnent à la cha</w:t>
      </w:r>
      <w:r w:rsidRPr="007D5316">
        <w:rPr>
          <w:sz w:val="24"/>
          <w:szCs w:val="24"/>
        </w:rPr>
        <w:t>î</w:t>
      </w:r>
      <w:r w:rsidRPr="007D5316">
        <w:rPr>
          <w:sz w:val="24"/>
          <w:szCs w:val="24"/>
        </w:rPr>
        <w:t>ne à de lourdes peines. Que devant la répression massive</w:t>
      </w:r>
      <w:r w:rsidRPr="007D5316">
        <w:rPr>
          <w:sz w:val="24"/>
          <w:szCs w:val="24"/>
        </w:rPr>
        <w:t>,</w:t>
      </w:r>
      <w:r w:rsidRPr="007D5316">
        <w:rPr>
          <w:sz w:val="24"/>
          <w:szCs w:val="24"/>
        </w:rPr>
        <w:t xml:space="preserve"> nombre de nos confrères sont contraints de quitter leur pays.</w:t>
      </w:r>
    </w:p>
    <w:p w:rsidR="007D5316" w:rsidRPr="007D5316" w:rsidRDefault="007D5316" w:rsidP="007D5316">
      <w:pPr>
        <w:pStyle w:val="texteSNJ"/>
        <w:rPr>
          <w:sz w:val="24"/>
          <w:szCs w:val="24"/>
        </w:rPr>
      </w:pPr>
      <w:r w:rsidRPr="007D5316">
        <w:rPr>
          <w:sz w:val="24"/>
          <w:szCs w:val="24"/>
        </w:rPr>
        <w:t xml:space="preserve">Le SNJ CGT apporte son soutien aux journalistes du </w:t>
      </w:r>
      <w:r w:rsidRPr="007D5316">
        <w:rPr>
          <w:i/>
          <w:sz w:val="24"/>
          <w:szCs w:val="24"/>
        </w:rPr>
        <w:t>Point.</w:t>
      </w:r>
    </w:p>
    <w:p w:rsidR="007D5316" w:rsidRPr="007D5316" w:rsidRDefault="007D5316" w:rsidP="007D5316">
      <w:pPr>
        <w:pStyle w:val="texteSNJ"/>
        <w:rPr>
          <w:sz w:val="24"/>
          <w:szCs w:val="24"/>
        </w:rPr>
      </w:pPr>
      <w:r w:rsidRPr="007D5316">
        <w:rPr>
          <w:sz w:val="24"/>
          <w:szCs w:val="24"/>
        </w:rPr>
        <w:t>Il appelle les autorités françaises à faire cesser ces graves atteintes à la liberté d’expression.</w:t>
      </w:r>
    </w:p>
    <w:p w:rsidR="007D5316" w:rsidRPr="007D5316" w:rsidRDefault="007D5316" w:rsidP="007D5316">
      <w:pPr>
        <w:pStyle w:val="texteSNJ"/>
        <w:rPr>
          <w:sz w:val="24"/>
          <w:szCs w:val="24"/>
        </w:rPr>
      </w:pPr>
      <w:r w:rsidRPr="007D5316">
        <w:rPr>
          <w:sz w:val="24"/>
          <w:szCs w:val="24"/>
        </w:rPr>
        <w:t>Dans le même temps, Paris doit élever la voix contre les atteintes aux libertés syndicales en Turquie, contre la censure érigée en système par le président turc et à appeler Ankara à respecter la Convention européenne des droits de l’Homme. En libérant les journalistes emprisonnés. Maintenant.</w:t>
      </w:r>
    </w:p>
    <w:p w:rsidR="007D5316" w:rsidRPr="007D5316" w:rsidRDefault="007D5316" w:rsidP="007D5316">
      <w:pPr>
        <w:pStyle w:val="texteSNJ"/>
        <w:rPr>
          <w:sz w:val="24"/>
          <w:szCs w:val="24"/>
        </w:rPr>
      </w:pPr>
    </w:p>
    <w:p w:rsidR="00E31734" w:rsidRPr="007D5316" w:rsidRDefault="007D5316" w:rsidP="007D5316">
      <w:pPr>
        <w:pStyle w:val="texteSNJ"/>
        <w:rPr>
          <w:sz w:val="24"/>
          <w:szCs w:val="24"/>
        </w:rPr>
      </w:pPr>
      <w:r w:rsidRPr="007D5316">
        <w:rPr>
          <w:sz w:val="24"/>
          <w:szCs w:val="24"/>
        </w:rPr>
        <w:t>Montreuil le 28/</w:t>
      </w:r>
      <w:r w:rsidRPr="007D5316">
        <w:rPr>
          <w:sz w:val="24"/>
          <w:szCs w:val="24"/>
        </w:rPr>
        <w:t>0</w:t>
      </w:r>
      <w:r w:rsidRPr="007D5316">
        <w:rPr>
          <w:sz w:val="24"/>
          <w:szCs w:val="24"/>
        </w:rPr>
        <w:t>5/2018</w:t>
      </w:r>
    </w:p>
    <w:sectPr w:rsidR="00E31734" w:rsidRPr="007D531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7E8" w:rsidRDefault="002C27E8" w:rsidP="00492629">
      <w:pPr>
        <w:spacing w:after="0" w:line="240" w:lineRule="auto"/>
      </w:pPr>
      <w:r>
        <w:separator/>
      </w:r>
    </w:p>
  </w:endnote>
  <w:endnote w:type="continuationSeparator" w:id="0">
    <w:p w:rsidR="002C27E8" w:rsidRDefault="002C27E8" w:rsidP="0049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629" w:rsidRDefault="00492629">
    <w:pPr>
      <w:pStyle w:val="Pieddepage"/>
    </w:pPr>
    <w:r>
      <w:t>Syndicat national des journalistes CGT 263, rue de Paris – Case 570 – 93514 Montreuil Cedex</w:t>
    </w:r>
  </w:p>
  <w:p w:rsidR="006F04EC" w:rsidRDefault="00492629" w:rsidP="006F04EC">
    <w:pPr>
      <w:pStyle w:val="Pieddepage"/>
      <w:jc w:val="center"/>
    </w:pPr>
    <w:r>
      <w:t xml:space="preserve">Tél. : 01 55 82 87 42 Courrier électronique : </w:t>
    </w:r>
    <w:hyperlink r:id="rId1" w:history="1">
      <w:r w:rsidRPr="00371B2D">
        <w:rPr>
          <w:rStyle w:val="Lienhypertexte"/>
        </w:rPr>
        <w:t>snj@cgt.fr</w:t>
      </w:r>
    </w:hyperlink>
    <w:r>
      <w:t xml:space="preserve"> – site internet </w:t>
    </w:r>
    <w:hyperlink r:id="rId2" w:history="1">
      <w:r w:rsidR="006F04EC" w:rsidRPr="00371B2D">
        <w:rPr>
          <w:rStyle w:val="Lienhypertexte"/>
        </w:rPr>
        <w:t>www.snj.cgt.fr</w:t>
      </w:r>
    </w:hyperlink>
    <w:r w:rsidR="006F04EC">
      <w:t xml:space="preserve"> </w:t>
    </w:r>
    <w:r w:rsidR="006F04EC">
      <w:br/>
      <w:t>Compte twitter : @</w:t>
    </w:r>
    <w:proofErr w:type="spellStart"/>
    <w:r w:rsidR="006F04EC">
      <w:t>SnjCgt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7E8" w:rsidRDefault="002C27E8" w:rsidP="00492629">
      <w:pPr>
        <w:spacing w:after="0" w:line="240" w:lineRule="auto"/>
      </w:pPr>
      <w:r>
        <w:separator/>
      </w:r>
    </w:p>
  </w:footnote>
  <w:footnote w:type="continuationSeparator" w:id="0">
    <w:p w:rsidR="002C27E8" w:rsidRDefault="002C27E8" w:rsidP="0049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629" w:rsidRDefault="007D5316">
    <w:pPr>
      <w:pStyle w:val="En-tte"/>
    </w:pPr>
    <w:r w:rsidRPr="00F51D6E">
      <w:rPr>
        <w:noProof/>
      </w:rPr>
      <w:drawing>
        <wp:inline distT="0" distB="0" distL="0" distR="0">
          <wp:extent cx="803275" cy="1041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16"/>
    <w:rsid w:val="0009264C"/>
    <w:rsid w:val="000B0B8A"/>
    <w:rsid w:val="00127808"/>
    <w:rsid w:val="001A070D"/>
    <w:rsid w:val="002B673D"/>
    <w:rsid w:val="002C27E8"/>
    <w:rsid w:val="00492629"/>
    <w:rsid w:val="006F04EC"/>
    <w:rsid w:val="00763256"/>
    <w:rsid w:val="00782B0C"/>
    <w:rsid w:val="007D370B"/>
    <w:rsid w:val="007D5316"/>
    <w:rsid w:val="008B0CF1"/>
    <w:rsid w:val="0097635D"/>
    <w:rsid w:val="00B70FB2"/>
    <w:rsid w:val="00C124F7"/>
    <w:rsid w:val="00C66DD7"/>
    <w:rsid w:val="00D23991"/>
    <w:rsid w:val="00DC4D1F"/>
    <w:rsid w:val="00DD42AA"/>
    <w:rsid w:val="00E31734"/>
    <w:rsid w:val="00E52C9F"/>
    <w:rsid w:val="00F1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EDFF2"/>
  <w15:chartTrackingRefBased/>
  <w15:docId w15:val="{EE5A88DC-0F53-46B5-9C90-589F1605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629"/>
  </w:style>
  <w:style w:type="paragraph" w:styleId="Pieddepage">
    <w:name w:val="footer"/>
    <w:basedOn w:val="Normal"/>
    <w:link w:val="PieddepageCar"/>
    <w:uiPriority w:val="99"/>
    <w:unhideWhenUsed/>
    <w:rsid w:val="0049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629"/>
  </w:style>
  <w:style w:type="character" w:styleId="Lienhypertexte">
    <w:name w:val="Hyperlink"/>
    <w:uiPriority w:val="99"/>
    <w:unhideWhenUsed/>
    <w:rsid w:val="00492629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492629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B0B8A"/>
    <w:rPr>
      <w:rFonts w:ascii="Segoe UI" w:hAnsi="Segoe UI" w:cs="Segoe UI"/>
      <w:sz w:val="18"/>
      <w:szCs w:val="18"/>
    </w:rPr>
  </w:style>
  <w:style w:type="paragraph" w:customStyle="1" w:styleId="TitreSNJ">
    <w:name w:val="Titre SNJ"/>
    <w:basedOn w:val="Normal"/>
    <w:qFormat/>
    <w:rsid w:val="00E31734"/>
    <w:pPr>
      <w:spacing w:after="0"/>
      <w:jc w:val="center"/>
    </w:pPr>
    <w:rPr>
      <w:rFonts w:ascii="Arial" w:hAnsi="Arial" w:cs="Arial"/>
      <w:b/>
      <w:sz w:val="36"/>
      <w:szCs w:val="36"/>
    </w:rPr>
  </w:style>
  <w:style w:type="paragraph" w:customStyle="1" w:styleId="texteSNJ">
    <w:name w:val="texte SNJ"/>
    <w:basedOn w:val="Normal"/>
    <w:qFormat/>
    <w:rsid w:val="00E31734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nj.cgt.fr" TargetMode="External"/><Relationship Id="rId1" Type="http://schemas.openxmlformats.org/officeDocument/2006/relationships/hyperlink" Target="mailto:snj@cg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\Desktop\ent&#234;te%20SNJ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entête SNJ.dot</Template>
  <TotalTime>11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Links>
    <vt:vector size="12" baseType="variant">
      <vt:variant>
        <vt:i4>7077931</vt:i4>
      </vt:variant>
      <vt:variant>
        <vt:i4>3</vt:i4>
      </vt:variant>
      <vt:variant>
        <vt:i4>0</vt:i4>
      </vt:variant>
      <vt:variant>
        <vt:i4>5</vt:i4>
      </vt:variant>
      <vt:variant>
        <vt:lpwstr>http://www.snj.cgt.fr/</vt:lpwstr>
      </vt:variant>
      <vt:variant>
        <vt:lpwstr/>
      </vt:variant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mailto:snj@cgt.fr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cp:lastPrinted>2018-03-07T12:03:00Z</cp:lastPrinted>
  <dcterms:created xsi:type="dcterms:W3CDTF">2018-05-28T10:31:00Z</dcterms:created>
  <dcterms:modified xsi:type="dcterms:W3CDTF">2018-05-28T10:42:00Z</dcterms:modified>
</cp:coreProperties>
</file>