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68" w:rsidRDefault="00B00768" w:rsidP="00B00768">
      <w:pPr>
        <w:pStyle w:val="TitreSNJ"/>
      </w:pPr>
    </w:p>
    <w:p w:rsidR="00E31734" w:rsidRPr="00034B5F" w:rsidRDefault="00034B5F" w:rsidP="00034B5F">
      <w:pPr>
        <w:jc w:val="center"/>
        <w:rPr>
          <w:rFonts w:ascii="Arial" w:hAnsi="Arial" w:cs="Arial"/>
          <w:b/>
          <w:sz w:val="40"/>
          <w:szCs w:val="40"/>
        </w:rPr>
      </w:pPr>
      <w:r w:rsidRPr="00034B5F">
        <w:rPr>
          <w:rFonts w:ascii="Arial" w:hAnsi="Arial" w:cs="Arial"/>
          <w:b/>
          <w:sz w:val="40"/>
          <w:szCs w:val="40"/>
        </w:rPr>
        <w:t xml:space="preserve">Solidarité avec les journalistes allemands </w:t>
      </w:r>
      <w:r>
        <w:rPr>
          <w:rFonts w:ascii="Arial" w:hAnsi="Arial" w:cs="Arial"/>
          <w:b/>
          <w:sz w:val="40"/>
          <w:szCs w:val="40"/>
        </w:rPr>
        <w:br/>
      </w:r>
      <w:r w:rsidRPr="00034B5F">
        <w:rPr>
          <w:rFonts w:ascii="Arial" w:hAnsi="Arial" w:cs="Arial"/>
          <w:b/>
          <w:sz w:val="40"/>
          <w:szCs w:val="40"/>
        </w:rPr>
        <w:t>face aux agresseurs néonazis</w:t>
      </w:r>
    </w:p>
    <w:p w:rsidR="00034B5F" w:rsidRDefault="00034B5F" w:rsidP="00034B5F">
      <w:pPr>
        <w:pStyle w:val="texteSNJ"/>
      </w:pPr>
    </w:p>
    <w:p w:rsidR="00034B5F" w:rsidRPr="00034B5F" w:rsidRDefault="00034B5F" w:rsidP="00034B5F">
      <w:pPr>
        <w:pStyle w:val="texteSNJ"/>
        <w:rPr>
          <w:sz w:val="28"/>
          <w:szCs w:val="28"/>
        </w:rPr>
      </w:pPr>
      <w:r w:rsidRPr="00034B5F">
        <w:rPr>
          <w:sz w:val="28"/>
          <w:szCs w:val="28"/>
        </w:rPr>
        <w:t>A la suite des graves incidents de Chemnitz (Saxe)</w:t>
      </w:r>
      <w:r w:rsidR="00FF0356">
        <w:rPr>
          <w:sz w:val="28"/>
          <w:szCs w:val="28"/>
        </w:rPr>
        <w:t>, le 27 août dernier</w:t>
      </w:r>
      <w:r w:rsidRPr="00034B5F">
        <w:rPr>
          <w:sz w:val="28"/>
          <w:szCs w:val="28"/>
        </w:rPr>
        <w:t xml:space="preserve"> où nos confrères de la télévision régionale MRD ont été agressés par des groupes néonazis de l’</w:t>
      </w:r>
      <w:proofErr w:type="spellStart"/>
      <w:r w:rsidRPr="00034B5F">
        <w:rPr>
          <w:sz w:val="28"/>
          <w:szCs w:val="28"/>
        </w:rPr>
        <w:t>AfD</w:t>
      </w:r>
      <w:proofErr w:type="spellEnd"/>
      <w:r w:rsidRPr="00034B5F">
        <w:rPr>
          <w:sz w:val="28"/>
          <w:szCs w:val="28"/>
        </w:rPr>
        <w:t>, puis empêchés de travailler aux cris de « la presse ment » et expulsés manu militari de la manifestation, les syndicats français (SNJ, SNJ-CGT et CFDT-Journalistes) leur apportent leur totale solidarité.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  <w:r w:rsidRPr="00034B5F">
        <w:rPr>
          <w:sz w:val="28"/>
          <w:szCs w:val="28"/>
        </w:rPr>
        <w:t>Notre syndicat dénonce ces comportements inadmissibles qui entravent la liberté de la presse.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  <w:r w:rsidRPr="00034B5F">
        <w:rPr>
          <w:sz w:val="28"/>
          <w:szCs w:val="28"/>
        </w:rPr>
        <w:t>Ces ultra-nationalistes n’ont que haine des migrants et mépris de la démocratie à la bouche avec la violence et la xénophobie pour tout programme.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  <w:r w:rsidRPr="00034B5F">
        <w:rPr>
          <w:sz w:val="28"/>
          <w:szCs w:val="28"/>
        </w:rPr>
        <w:t>En France, des journalistes ont eu également à affronter les commandos de l’extrême-droite française, qui, à plusieurs reprises, ont molesté ou empêché nos confrères de faire leur métier.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  <w:r w:rsidRPr="00034B5F">
        <w:rPr>
          <w:sz w:val="28"/>
          <w:szCs w:val="28"/>
        </w:rPr>
        <w:t>Ces incidents de Chemnitz sont loin de survenir par hasard. Ils se déroulent alors qu’en Europe la montée des mouvements ultra-nationalistes est de plus en plus inquiétante.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  <w:r w:rsidRPr="00034B5F">
        <w:rPr>
          <w:sz w:val="28"/>
          <w:szCs w:val="28"/>
        </w:rPr>
        <w:t xml:space="preserve">C’est pourquoi, plus que jamais, la liberté de l’information et le maintien d’une presse pluraliste sont essentiels face aux relents nauséabonds d’un passé </w:t>
      </w:r>
      <w:r w:rsidR="00FF0356" w:rsidRPr="00FF0356">
        <w:rPr>
          <w:sz w:val="28"/>
          <w:szCs w:val="28"/>
        </w:rPr>
        <w:t>dont les id</w:t>
      </w:r>
      <w:bookmarkStart w:id="0" w:name="_GoBack"/>
      <w:bookmarkEnd w:id="0"/>
      <w:r w:rsidR="00FF0356" w:rsidRPr="00FF0356">
        <w:rPr>
          <w:sz w:val="28"/>
          <w:szCs w:val="28"/>
        </w:rPr>
        <w:t>éologies ont engendré des dizaines de millions de morts</w:t>
      </w:r>
      <w:r w:rsidR="00FF0356">
        <w:rPr>
          <w:sz w:val="28"/>
          <w:szCs w:val="28"/>
        </w:rPr>
        <w:t>,</w:t>
      </w:r>
      <w:r w:rsidR="00FF0356" w:rsidRPr="00FF0356">
        <w:rPr>
          <w:sz w:val="28"/>
          <w:szCs w:val="28"/>
        </w:rPr>
        <w:t xml:space="preserve"> la d</w:t>
      </w:r>
      <w:r w:rsidR="00FF0356">
        <w:rPr>
          <w:sz w:val="28"/>
          <w:szCs w:val="28"/>
        </w:rPr>
        <w:t>é</w:t>
      </w:r>
      <w:r w:rsidR="00FF0356" w:rsidRPr="00FF0356">
        <w:rPr>
          <w:sz w:val="28"/>
          <w:szCs w:val="28"/>
        </w:rPr>
        <w:t>vasta</w:t>
      </w:r>
      <w:r w:rsidR="00926A74">
        <w:rPr>
          <w:sz w:val="28"/>
          <w:szCs w:val="28"/>
        </w:rPr>
        <w:t>t</w:t>
      </w:r>
      <w:r w:rsidR="00FF0356" w:rsidRPr="00FF0356">
        <w:rPr>
          <w:sz w:val="28"/>
          <w:szCs w:val="28"/>
        </w:rPr>
        <w:t>ion et la ruine d’une grande partie de l'Europe</w:t>
      </w:r>
      <w:r w:rsidRPr="00034B5F">
        <w:rPr>
          <w:sz w:val="28"/>
          <w:szCs w:val="28"/>
        </w:rPr>
        <w:t>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  <w:r>
        <w:rPr>
          <w:sz w:val="28"/>
          <w:szCs w:val="28"/>
        </w:rPr>
        <w:t>L</w:t>
      </w:r>
      <w:r w:rsidRPr="00034B5F">
        <w:rPr>
          <w:sz w:val="28"/>
          <w:szCs w:val="28"/>
        </w:rPr>
        <w:t>es syndicats français réaffirment leur solidarité avec nos confrères et leurs organisations syndicales.</w:t>
      </w:r>
    </w:p>
    <w:p w:rsidR="00034B5F" w:rsidRPr="00034B5F" w:rsidRDefault="00034B5F" w:rsidP="00034B5F">
      <w:pPr>
        <w:pStyle w:val="texteSNJ"/>
        <w:rPr>
          <w:sz w:val="28"/>
          <w:szCs w:val="28"/>
        </w:rPr>
      </w:pPr>
    </w:p>
    <w:p w:rsidR="00E31734" w:rsidRPr="00034B5F" w:rsidRDefault="00787C14" w:rsidP="00034B5F">
      <w:pPr>
        <w:pStyle w:val="texteSNJ"/>
        <w:rPr>
          <w:sz w:val="28"/>
          <w:szCs w:val="28"/>
        </w:rPr>
      </w:pPr>
      <w:r>
        <w:rPr>
          <w:sz w:val="28"/>
          <w:szCs w:val="28"/>
        </w:rPr>
        <w:t>Paris</w:t>
      </w:r>
      <w:r w:rsidR="00034B5F" w:rsidRPr="00034B5F">
        <w:rPr>
          <w:sz w:val="28"/>
          <w:szCs w:val="28"/>
        </w:rPr>
        <w:t>, le 04/09/2018</w:t>
      </w:r>
    </w:p>
    <w:sectPr w:rsidR="00E31734" w:rsidRPr="00034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4A" w:rsidRDefault="007C784A" w:rsidP="00492629">
      <w:pPr>
        <w:spacing w:after="0" w:line="240" w:lineRule="auto"/>
      </w:pPr>
      <w:r>
        <w:separator/>
      </w:r>
    </w:p>
  </w:endnote>
  <w:endnote w:type="continuationSeparator" w:id="0">
    <w:p w:rsidR="007C784A" w:rsidRDefault="007C784A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4A" w:rsidRDefault="007C784A" w:rsidP="00492629">
      <w:pPr>
        <w:spacing w:after="0" w:line="240" w:lineRule="auto"/>
      </w:pPr>
      <w:r>
        <w:separator/>
      </w:r>
    </w:p>
  </w:footnote>
  <w:footnote w:type="continuationSeparator" w:id="0">
    <w:p w:rsidR="007C784A" w:rsidRDefault="007C784A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9B0E0A">
    <w:pPr>
      <w:pStyle w:val="En-tte"/>
    </w:pPr>
    <w:r>
      <w:tab/>
    </w:r>
    <w:r>
      <w:rPr>
        <w:noProof/>
      </w:rPr>
      <w:drawing>
        <wp:inline distT="0" distB="0" distL="0" distR="0">
          <wp:extent cx="4192926" cy="1613852"/>
          <wp:effectExtent l="0" t="0" r="0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NJ-CGT-CF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436" cy="1635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8"/>
    <w:rsid w:val="00034B5F"/>
    <w:rsid w:val="0009264C"/>
    <w:rsid w:val="000B0B8A"/>
    <w:rsid w:val="00127808"/>
    <w:rsid w:val="001A070D"/>
    <w:rsid w:val="002B673D"/>
    <w:rsid w:val="002E6030"/>
    <w:rsid w:val="003B500F"/>
    <w:rsid w:val="00492629"/>
    <w:rsid w:val="006917FB"/>
    <w:rsid w:val="006F04EC"/>
    <w:rsid w:val="00763256"/>
    <w:rsid w:val="007656DE"/>
    <w:rsid w:val="00782B0C"/>
    <w:rsid w:val="00787C14"/>
    <w:rsid w:val="007C784A"/>
    <w:rsid w:val="008B0CF1"/>
    <w:rsid w:val="00911EEE"/>
    <w:rsid w:val="00926A74"/>
    <w:rsid w:val="0097635D"/>
    <w:rsid w:val="009B0E0A"/>
    <w:rsid w:val="00B00768"/>
    <w:rsid w:val="00B70FB2"/>
    <w:rsid w:val="00C0344F"/>
    <w:rsid w:val="00C124F7"/>
    <w:rsid w:val="00C66DD7"/>
    <w:rsid w:val="00DC4D1F"/>
    <w:rsid w:val="00DD42AA"/>
    <w:rsid w:val="00E31734"/>
    <w:rsid w:val="00E52C9F"/>
    <w:rsid w:val="00F17D12"/>
    <w:rsid w:val="00FB770A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FCDDF"/>
  <w15:chartTrackingRefBased/>
  <w15:docId w15:val="{52E65EA5-FB8B-4E30-8428-18799CE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cp:lastPrinted>2018-03-07T12:03:00Z</cp:lastPrinted>
  <dcterms:created xsi:type="dcterms:W3CDTF">2018-09-04T14:37:00Z</dcterms:created>
  <dcterms:modified xsi:type="dcterms:W3CDTF">2018-09-05T12:01:00Z</dcterms:modified>
</cp:coreProperties>
</file>